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8" w:rsidRDefault="001252B8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1252B8" w:rsidRPr="007B44C3" w:rsidRDefault="001252B8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93376762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252B8" w:rsidRPr="00E7717C" w:rsidRDefault="001252B8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1252B8" w:rsidRPr="00E7717C" w:rsidRDefault="001252B8" w:rsidP="000B6859">
      <w:pPr>
        <w:jc w:val="center"/>
        <w:rPr>
          <w:b/>
          <w:sz w:val="24"/>
          <w:szCs w:val="24"/>
          <w:lang w:val="uk-UA"/>
        </w:rPr>
      </w:pPr>
    </w:p>
    <w:p w:rsidR="001252B8" w:rsidRPr="00E7717C" w:rsidRDefault="001252B8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1252B8" w:rsidRPr="00E7717C" w:rsidRDefault="001252B8" w:rsidP="000B6859">
      <w:pPr>
        <w:jc w:val="center"/>
        <w:rPr>
          <w:b/>
          <w:sz w:val="6"/>
          <w:szCs w:val="6"/>
          <w:lang w:val="uk-UA"/>
        </w:rPr>
      </w:pPr>
    </w:p>
    <w:p w:rsidR="001252B8" w:rsidRPr="00E7717C" w:rsidRDefault="001252B8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1252B8" w:rsidRPr="00E7717C" w:rsidRDefault="001252B8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1252B8" w:rsidRPr="00E7717C" w:rsidRDefault="001252B8" w:rsidP="000B6859">
      <w:pPr>
        <w:rPr>
          <w:sz w:val="28"/>
          <w:szCs w:val="28"/>
          <w:lang w:val="uk-UA"/>
        </w:rPr>
      </w:pPr>
    </w:p>
    <w:p w:rsidR="001252B8" w:rsidRPr="00E7717C" w:rsidRDefault="001252B8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__.__.2021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__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1252B8" w:rsidRDefault="001252B8" w:rsidP="000B6859">
      <w:pPr>
        <w:ind w:right="5215"/>
        <w:jc w:val="both"/>
        <w:rPr>
          <w:sz w:val="28"/>
          <w:szCs w:val="28"/>
          <w:lang w:val="uk-UA"/>
        </w:rPr>
      </w:pPr>
    </w:p>
    <w:p w:rsidR="001252B8" w:rsidRPr="003D0286" w:rsidRDefault="001252B8" w:rsidP="005E264E">
      <w:pPr>
        <w:tabs>
          <w:tab w:val="left" w:pos="5400"/>
        </w:tabs>
        <w:ind w:right="4238"/>
        <w:jc w:val="both"/>
        <w:rPr>
          <w:sz w:val="28"/>
          <w:szCs w:val="28"/>
          <w:lang w:val="uk-UA"/>
        </w:rPr>
      </w:pPr>
      <w:r w:rsidRPr="003D0286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третьої </w:t>
      </w:r>
      <w:r w:rsidRPr="003D0286">
        <w:rPr>
          <w:sz w:val="28"/>
          <w:szCs w:val="28"/>
          <w:lang w:val="uk-UA"/>
        </w:rPr>
        <w:t xml:space="preserve">сесії Нетішинської міської ради VІІІ скликання від 11 грудня 2020 року </w:t>
      </w:r>
      <w:r>
        <w:rPr>
          <w:sz w:val="28"/>
          <w:szCs w:val="28"/>
          <w:lang w:val="uk-UA"/>
        </w:rPr>
        <w:t xml:space="preserve"> </w:t>
      </w:r>
      <w:r w:rsidRPr="003D02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3D0286">
        <w:rPr>
          <w:sz w:val="28"/>
          <w:szCs w:val="28"/>
          <w:lang w:val="uk-UA"/>
        </w:rPr>
        <w:t>3/39 «Про фінансовий план комунального підприємства Нетішинської міської ради «Комфорт» на 2021 рік»</w:t>
      </w:r>
    </w:p>
    <w:p w:rsidR="001252B8" w:rsidRPr="003D0286" w:rsidRDefault="001252B8" w:rsidP="000B6859">
      <w:pPr>
        <w:rPr>
          <w:sz w:val="28"/>
          <w:szCs w:val="28"/>
          <w:lang w:val="uk-UA"/>
        </w:rPr>
      </w:pPr>
    </w:p>
    <w:p w:rsidR="001252B8" w:rsidRPr="00AB2D11" w:rsidRDefault="001252B8" w:rsidP="000B6859">
      <w:pPr>
        <w:ind w:firstLine="708"/>
        <w:jc w:val="both"/>
        <w:rPr>
          <w:sz w:val="28"/>
          <w:szCs w:val="28"/>
          <w:lang w:val="uk-UA"/>
        </w:rPr>
      </w:pPr>
      <w:r w:rsidRPr="003D0286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</w:t>
      </w:r>
      <w:r w:rsidRPr="00AB2D11">
        <w:rPr>
          <w:sz w:val="28"/>
          <w:szCs w:val="28"/>
          <w:lang w:val="uk-UA"/>
        </w:rPr>
        <w:t>«Про місцеве самоврядування в Україні», Порядку складання, затвердження та контролю виконання фінансових планів комунальних підприємств територіальної громади міста, затвердженого рішенням виконавчого комітету Нетішинської міської ради 26 липня 2018 року № 345/2018 (із внесеними змінами), розділу 7 Статуту КП НМР «Комфорт», Нетішинська міська рада         в и р і ш и л а:</w:t>
      </w:r>
    </w:p>
    <w:p w:rsidR="001252B8" w:rsidRPr="00AB2D11" w:rsidRDefault="001252B8" w:rsidP="000B6859">
      <w:pPr>
        <w:ind w:right="-1" w:firstLine="708"/>
        <w:jc w:val="both"/>
        <w:rPr>
          <w:sz w:val="28"/>
          <w:szCs w:val="28"/>
          <w:lang w:val="uk-UA"/>
        </w:rPr>
      </w:pPr>
    </w:p>
    <w:p w:rsidR="001252B8" w:rsidRPr="00564317" w:rsidRDefault="001252B8" w:rsidP="000B6859">
      <w:pPr>
        <w:ind w:right="-1" w:firstLine="708"/>
        <w:jc w:val="both"/>
        <w:rPr>
          <w:sz w:val="28"/>
          <w:szCs w:val="28"/>
          <w:lang w:val="uk-UA"/>
        </w:rPr>
      </w:pPr>
      <w:r w:rsidRPr="00AB2D11">
        <w:rPr>
          <w:sz w:val="28"/>
          <w:szCs w:val="28"/>
          <w:lang w:val="uk-UA"/>
        </w:rPr>
        <w:t xml:space="preserve">1. Унести до рішення третьої сесії Нетішинської міської ради </w:t>
      </w:r>
      <w:r>
        <w:rPr>
          <w:sz w:val="28"/>
          <w:szCs w:val="28"/>
          <w:lang w:val="uk-UA"/>
        </w:rPr>
        <w:t xml:space="preserve">                </w:t>
      </w:r>
      <w:r w:rsidRPr="00AB2D11">
        <w:rPr>
          <w:sz w:val="28"/>
          <w:szCs w:val="28"/>
          <w:lang w:val="uk-UA"/>
        </w:rPr>
        <w:t xml:space="preserve">VІІІ </w:t>
      </w:r>
      <w:r w:rsidRPr="00564317">
        <w:rPr>
          <w:sz w:val="28"/>
          <w:szCs w:val="28"/>
          <w:lang w:val="uk-UA"/>
        </w:rPr>
        <w:t xml:space="preserve">скликання від 11 грудня 2020 року №3/39 «Про фінансовий план комунального підприємства Нетішинської міської ради «Комфорт» на </w:t>
      </w:r>
      <w:r>
        <w:rPr>
          <w:sz w:val="28"/>
          <w:szCs w:val="28"/>
          <w:lang w:val="uk-UA"/>
        </w:rPr>
        <w:t xml:space="preserve">          </w:t>
      </w:r>
      <w:r w:rsidRPr="00564317">
        <w:rPr>
          <w:sz w:val="28"/>
          <w:szCs w:val="28"/>
          <w:lang w:val="uk-UA"/>
        </w:rPr>
        <w:t>2021 рік», такі зміни:</w:t>
      </w:r>
    </w:p>
    <w:p w:rsidR="001252B8" w:rsidRPr="00564317" w:rsidRDefault="001252B8" w:rsidP="000B6859">
      <w:pPr>
        <w:ind w:firstLine="708"/>
        <w:jc w:val="both"/>
        <w:rPr>
          <w:sz w:val="28"/>
          <w:szCs w:val="28"/>
          <w:lang w:val="uk-UA"/>
        </w:rPr>
      </w:pPr>
      <w:r w:rsidRPr="00564317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1252B8" w:rsidRPr="00564317" w:rsidRDefault="001252B8" w:rsidP="00AB6FE5">
      <w:pPr>
        <w:ind w:firstLine="708"/>
        <w:jc w:val="both"/>
        <w:rPr>
          <w:sz w:val="28"/>
          <w:szCs w:val="28"/>
          <w:lang w:val="uk-UA"/>
        </w:rPr>
      </w:pPr>
      <w:r w:rsidRPr="00564317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564317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564317">
        <w:rPr>
          <w:sz w:val="28"/>
          <w:szCs w:val="28"/>
          <w:lang w:val="uk-UA"/>
        </w:rPr>
        <w:t xml:space="preserve">з питань </w:t>
      </w:r>
      <w:r w:rsidRPr="00564317">
        <w:rPr>
          <w:bCs/>
          <w:sz w:val="28"/>
          <w:szCs w:val="28"/>
          <w:lang w:val="uk-UA"/>
        </w:rPr>
        <w:t xml:space="preserve"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 </w:t>
      </w:r>
      <w:r w:rsidRPr="00564317">
        <w:rPr>
          <w:sz w:val="28"/>
          <w:szCs w:val="28"/>
          <w:lang w:val="uk-UA"/>
        </w:rPr>
        <w:t>та директора КП НМР «Комфорт» Сергія Бобіна.</w:t>
      </w:r>
    </w:p>
    <w:p w:rsidR="001252B8" w:rsidRPr="00564317" w:rsidRDefault="001252B8" w:rsidP="000B6859">
      <w:pPr>
        <w:ind w:firstLine="708"/>
        <w:jc w:val="both"/>
        <w:rPr>
          <w:sz w:val="28"/>
          <w:szCs w:val="28"/>
          <w:lang w:val="uk-UA"/>
        </w:rPr>
      </w:pPr>
    </w:p>
    <w:p w:rsidR="001252B8" w:rsidRPr="00564317" w:rsidRDefault="001252B8" w:rsidP="000B6859">
      <w:pPr>
        <w:ind w:firstLine="708"/>
        <w:jc w:val="both"/>
        <w:rPr>
          <w:sz w:val="28"/>
          <w:szCs w:val="28"/>
          <w:lang w:val="uk-UA"/>
        </w:rPr>
      </w:pPr>
    </w:p>
    <w:p w:rsidR="001252B8" w:rsidRPr="00564317" w:rsidRDefault="001252B8" w:rsidP="000B6859">
      <w:pPr>
        <w:jc w:val="both"/>
        <w:rPr>
          <w:sz w:val="28"/>
          <w:szCs w:val="28"/>
          <w:lang w:val="uk-UA"/>
        </w:rPr>
      </w:pPr>
      <w:r w:rsidRPr="00564317">
        <w:rPr>
          <w:sz w:val="28"/>
          <w:szCs w:val="28"/>
          <w:lang w:val="uk-UA"/>
        </w:rPr>
        <w:t>Міський голова</w:t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</w:r>
      <w:r w:rsidRPr="00564317">
        <w:rPr>
          <w:sz w:val="28"/>
          <w:szCs w:val="28"/>
          <w:lang w:val="uk-UA"/>
        </w:rPr>
        <w:tab/>
        <w:t>Олександр СУПРУНЮК</w:t>
      </w:r>
    </w:p>
    <w:sectPr w:rsidR="001252B8" w:rsidRPr="00564317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B8" w:rsidRDefault="001252B8" w:rsidP="000B6859">
      <w:r>
        <w:separator/>
      </w:r>
    </w:p>
  </w:endnote>
  <w:endnote w:type="continuationSeparator" w:id="0">
    <w:p w:rsidR="001252B8" w:rsidRDefault="001252B8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B8" w:rsidRDefault="001252B8" w:rsidP="000B6859">
      <w:r>
        <w:separator/>
      </w:r>
    </w:p>
  </w:footnote>
  <w:footnote w:type="continuationSeparator" w:id="0">
    <w:p w:rsidR="001252B8" w:rsidRDefault="001252B8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62839"/>
    <w:rsid w:val="00085C6C"/>
    <w:rsid w:val="000A2278"/>
    <w:rsid w:val="000B21E6"/>
    <w:rsid w:val="000B6859"/>
    <w:rsid w:val="00100A20"/>
    <w:rsid w:val="00120E1C"/>
    <w:rsid w:val="001252B8"/>
    <w:rsid w:val="00150580"/>
    <w:rsid w:val="00173DDD"/>
    <w:rsid w:val="001D63D1"/>
    <w:rsid w:val="00202BFE"/>
    <w:rsid w:val="00222D1B"/>
    <w:rsid w:val="00237F95"/>
    <w:rsid w:val="00273C25"/>
    <w:rsid w:val="002B56F1"/>
    <w:rsid w:val="003529B8"/>
    <w:rsid w:val="003641CD"/>
    <w:rsid w:val="00373264"/>
    <w:rsid w:val="00373353"/>
    <w:rsid w:val="003B1CBC"/>
    <w:rsid w:val="003D0286"/>
    <w:rsid w:val="003D6199"/>
    <w:rsid w:val="003F04B7"/>
    <w:rsid w:val="00402213"/>
    <w:rsid w:val="00447E87"/>
    <w:rsid w:val="004B40A0"/>
    <w:rsid w:val="00523B01"/>
    <w:rsid w:val="00564317"/>
    <w:rsid w:val="00574795"/>
    <w:rsid w:val="00590F9B"/>
    <w:rsid w:val="005E264E"/>
    <w:rsid w:val="005F5B38"/>
    <w:rsid w:val="00624AC1"/>
    <w:rsid w:val="00625C7E"/>
    <w:rsid w:val="00690DB9"/>
    <w:rsid w:val="00697ADE"/>
    <w:rsid w:val="006B06C0"/>
    <w:rsid w:val="00754B6F"/>
    <w:rsid w:val="00756F06"/>
    <w:rsid w:val="007B44C3"/>
    <w:rsid w:val="007F4367"/>
    <w:rsid w:val="008122A8"/>
    <w:rsid w:val="00854730"/>
    <w:rsid w:val="0088603D"/>
    <w:rsid w:val="00924DCB"/>
    <w:rsid w:val="00982613"/>
    <w:rsid w:val="00983442"/>
    <w:rsid w:val="009B2619"/>
    <w:rsid w:val="009C4C1B"/>
    <w:rsid w:val="009D160F"/>
    <w:rsid w:val="00A20565"/>
    <w:rsid w:val="00A55CF7"/>
    <w:rsid w:val="00A72DF5"/>
    <w:rsid w:val="00AA2F90"/>
    <w:rsid w:val="00AB2D11"/>
    <w:rsid w:val="00AB561C"/>
    <w:rsid w:val="00AB6FE5"/>
    <w:rsid w:val="00AC1AE5"/>
    <w:rsid w:val="00AE7D97"/>
    <w:rsid w:val="00AF0687"/>
    <w:rsid w:val="00B2556B"/>
    <w:rsid w:val="00B3586E"/>
    <w:rsid w:val="00B44E3C"/>
    <w:rsid w:val="00B87D22"/>
    <w:rsid w:val="00BA4494"/>
    <w:rsid w:val="00BB4F9F"/>
    <w:rsid w:val="00C050B0"/>
    <w:rsid w:val="00C46703"/>
    <w:rsid w:val="00C72852"/>
    <w:rsid w:val="00CC1B25"/>
    <w:rsid w:val="00CC7274"/>
    <w:rsid w:val="00CC7337"/>
    <w:rsid w:val="00CE48D8"/>
    <w:rsid w:val="00D34594"/>
    <w:rsid w:val="00D47829"/>
    <w:rsid w:val="00D7441C"/>
    <w:rsid w:val="00DA7E03"/>
    <w:rsid w:val="00E00001"/>
    <w:rsid w:val="00E57E62"/>
    <w:rsid w:val="00E76167"/>
    <w:rsid w:val="00E7717C"/>
    <w:rsid w:val="00EC2C82"/>
    <w:rsid w:val="00EE447A"/>
    <w:rsid w:val="00F4068B"/>
    <w:rsid w:val="00F533A4"/>
    <w:rsid w:val="00F828E0"/>
    <w:rsid w:val="00F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Mischenko</cp:lastModifiedBy>
  <cp:revision>4</cp:revision>
  <cp:lastPrinted>2021-09-17T06:08:00Z</cp:lastPrinted>
  <dcterms:created xsi:type="dcterms:W3CDTF">2021-09-17T06:07:00Z</dcterms:created>
  <dcterms:modified xsi:type="dcterms:W3CDTF">2021-09-17T06:40:00Z</dcterms:modified>
</cp:coreProperties>
</file>